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BB" w:rsidRDefault="00AD7402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161290</wp:posOffset>
                </wp:positionV>
                <wp:extent cx="6191250" cy="49530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527" w:rsidRPr="00B43527" w:rsidRDefault="00B43527" w:rsidP="00B4352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color w:val="000000"/>
                                <w:sz w:val="24"/>
                              </w:rPr>
                            </w:pPr>
                            <w:r w:rsidRPr="00B43527">
                              <w:rPr>
                                <w:rFonts w:ascii="Bahnschrift SemiBold" w:hAnsi="Bahnschrift SemiBold"/>
                                <w:color w:val="000000"/>
                                <w:sz w:val="24"/>
                              </w:rPr>
                              <w:t>FORMULÁRIO ATIVIDADES COMPLEMENTARES</w:t>
                            </w:r>
                          </w:p>
                          <w:p w:rsidR="00B43527" w:rsidRPr="00B43527" w:rsidRDefault="00B43527" w:rsidP="00B4352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color w:val="000000"/>
                                <w:sz w:val="18"/>
                              </w:rPr>
                            </w:pPr>
                            <w:r w:rsidRPr="00B43527">
                              <w:rPr>
                                <w:rFonts w:ascii="Bahnschrift SemiBold" w:hAnsi="Bahnschrift SemiBold"/>
                                <w:color w:val="000000"/>
                                <w:sz w:val="18"/>
                              </w:rPr>
                              <w:t>(Preencher digitalmente)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20.25pt;margin-top:12.7pt;width:487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" filled="f" strokecolor="windowText" strokeweight="1pt">
                <v:path arrowok="t"/>
                <v:textbox>
                  <w:txbxContent>
                    <w:p w:rsidR="00B43527" w:rsidRPr="00B43527" w:rsidRDefault="00B43527" w:rsidP="00B4352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color w:val="000000"/>
                          <w:sz w:val="24"/>
                        </w:rPr>
                      </w:pPr>
                      <w:r w:rsidRPr="00B43527">
                        <w:rPr>
                          <w:rFonts w:ascii="Bahnschrift SemiBold" w:hAnsi="Bahnschrift SemiBold"/>
                          <w:color w:val="000000"/>
                          <w:sz w:val="24"/>
                        </w:rPr>
                        <w:t>FORMULÁRIO ATIVIDADES COMPLEMENTARES</w:t>
                      </w:r>
                    </w:p>
                    <w:p w:rsidR="00B43527" w:rsidRPr="00B43527" w:rsidRDefault="00B43527" w:rsidP="00B4352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color w:val="000000"/>
                          <w:sz w:val="18"/>
                        </w:rPr>
                      </w:pPr>
                      <w:r w:rsidRPr="00B43527">
                        <w:rPr>
                          <w:rFonts w:ascii="Bahnschrift SemiBold" w:hAnsi="Bahnschrift SemiBold"/>
                          <w:color w:val="000000"/>
                          <w:sz w:val="18"/>
                        </w:rPr>
                        <w:t>(Preencher digitalmente)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3527" w:rsidRDefault="00B43527"/>
    <w:p w:rsidR="00B43527" w:rsidRDefault="00B43527"/>
    <w:p w:rsidR="00B43527" w:rsidRDefault="00B43527" w:rsidP="00B43527">
      <w:pPr>
        <w:spacing w:after="0" w:line="240" w:lineRule="auto"/>
      </w:pPr>
      <w:r>
        <w:t>NOME DO ALUNO(A):</w:t>
      </w:r>
    </w:p>
    <w:p w:rsidR="00B43527" w:rsidRDefault="00B43527" w:rsidP="00B43527">
      <w:pPr>
        <w:spacing w:after="0" w:line="240" w:lineRule="auto"/>
      </w:pPr>
      <w:r>
        <w:t>MATRÍCULA:</w:t>
      </w:r>
    </w:p>
    <w:p w:rsidR="00B43527" w:rsidRDefault="00B43527" w:rsidP="00B43527">
      <w:pPr>
        <w:spacing w:after="0" w:line="240" w:lineRule="auto"/>
      </w:pPr>
      <w:r>
        <w:t>TELEFONE:</w:t>
      </w:r>
    </w:p>
    <w:p w:rsidR="00B43527" w:rsidRDefault="00B43527" w:rsidP="00B43527">
      <w:pPr>
        <w:spacing w:after="0" w:line="240" w:lineRule="auto"/>
      </w:pPr>
      <w:r>
        <w:t>E-MAIL:</w:t>
      </w:r>
    </w:p>
    <w:p w:rsidR="00B43527" w:rsidRDefault="00B43527">
      <w:r>
        <w:t xml:space="preserve">Provável formando (a) neste semestre: </w:t>
      </w:r>
    </w:p>
    <w:p w:rsidR="00B43527" w:rsidRPr="00B43527" w:rsidRDefault="00B43527" w:rsidP="00B43527">
      <w:pPr>
        <w:rPr>
          <w:color w:val="000000"/>
        </w:rPr>
      </w:pP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Nome da atividade realizada: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Número de horas integrais: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Período da atividade:</w:t>
      </w:r>
    </w:p>
    <w:p w:rsidR="00B43527" w:rsidRPr="00B43527" w:rsidRDefault="00B43527" w:rsidP="00B43527">
      <w:pPr>
        <w:spacing w:after="0"/>
        <w:rPr>
          <w:color w:val="000000"/>
        </w:rPr>
      </w:pP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Nome da atividade realizada: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Número de horas integrais:</w:t>
      </w:r>
    </w:p>
    <w:p w:rsidR="00B43527" w:rsidRPr="00B43527" w:rsidRDefault="00B43527" w:rsidP="00B43527">
      <w:pPr>
        <w:rPr>
          <w:color w:val="000000"/>
        </w:rPr>
      </w:pPr>
      <w:r w:rsidRPr="00B43527">
        <w:rPr>
          <w:color w:val="000000"/>
        </w:rPr>
        <w:t>Período da atividade: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Nome da atividade realizada: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Número de horas integrais:</w:t>
      </w:r>
    </w:p>
    <w:p w:rsidR="00B43527" w:rsidRPr="00B43527" w:rsidRDefault="00B43527" w:rsidP="00B43527">
      <w:pPr>
        <w:rPr>
          <w:color w:val="000000"/>
        </w:rPr>
      </w:pPr>
      <w:r w:rsidRPr="00B43527">
        <w:rPr>
          <w:color w:val="000000"/>
        </w:rPr>
        <w:t>Período da atividade: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Nome da atividade realizada: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Número de horas integrais:</w:t>
      </w:r>
    </w:p>
    <w:p w:rsidR="00B43527" w:rsidRPr="00B43527" w:rsidRDefault="00B43527" w:rsidP="00B43527">
      <w:pPr>
        <w:rPr>
          <w:color w:val="000000"/>
        </w:rPr>
      </w:pPr>
      <w:r w:rsidRPr="00B43527">
        <w:rPr>
          <w:color w:val="000000"/>
        </w:rPr>
        <w:t>Período da atividade: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Nome da atividade realizada: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Número de horas integrais:</w:t>
      </w:r>
    </w:p>
    <w:p w:rsidR="00B43527" w:rsidRPr="00B43527" w:rsidRDefault="00B43527" w:rsidP="00B43527">
      <w:pPr>
        <w:rPr>
          <w:color w:val="000000"/>
        </w:rPr>
      </w:pPr>
      <w:r w:rsidRPr="00B43527">
        <w:rPr>
          <w:color w:val="000000"/>
        </w:rPr>
        <w:t>Período da atividade: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Nome da atividade realizada: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Número de horas integrais:</w:t>
      </w:r>
    </w:p>
    <w:p w:rsidR="00B43527" w:rsidRPr="00B43527" w:rsidRDefault="00B43527" w:rsidP="00B43527">
      <w:pPr>
        <w:rPr>
          <w:color w:val="000000"/>
        </w:rPr>
      </w:pPr>
      <w:r w:rsidRPr="00B43527">
        <w:rPr>
          <w:color w:val="000000"/>
        </w:rPr>
        <w:t>Período da atividade: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Nome da atividade realizada: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Número de horas integrais:</w:t>
      </w:r>
    </w:p>
    <w:p w:rsidR="00B43527" w:rsidRPr="00B43527" w:rsidRDefault="00B43527" w:rsidP="00B43527">
      <w:pPr>
        <w:rPr>
          <w:color w:val="000000"/>
        </w:rPr>
      </w:pPr>
      <w:r w:rsidRPr="00B43527">
        <w:rPr>
          <w:color w:val="000000"/>
        </w:rPr>
        <w:t>Período da atividade: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Nome da atividade realizada:</w:t>
      </w:r>
    </w:p>
    <w:p w:rsidR="00B43527" w:rsidRPr="00B43527" w:rsidRDefault="00B43527" w:rsidP="00B43527">
      <w:pPr>
        <w:spacing w:after="0"/>
        <w:rPr>
          <w:color w:val="000000"/>
        </w:rPr>
      </w:pPr>
      <w:r w:rsidRPr="00B43527">
        <w:rPr>
          <w:color w:val="000000"/>
        </w:rPr>
        <w:t>Número de horas integrais:</w:t>
      </w:r>
    </w:p>
    <w:p w:rsidR="00B43527" w:rsidRPr="00B43527" w:rsidRDefault="00B43527" w:rsidP="00B43527">
      <w:pPr>
        <w:rPr>
          <w:color w:val="000000"/>
        </w:rPr>
      </w:pPr>
      <w:r w:rsidRPr="00B43527">
        <w:rPr>
          <w:color w:val="000000"/>
        </w:rPr>
        <w:t>Período da atividade:</w:t>
      </w:r>
    </w:p>
    <w:p w:rsidR="00B43527" w:rsidRDefault="00B43527" w:rsidP="00B43527">
      <w:pPr>
        <w:jc w:val="center"/>
      </w:pPr>
    </w:p>
    <w:sectPr w:rsidR="00B435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68" w:rsidRDefault="00510C68" w:rsidP="00B43527">
      <w:pPr>
        <w:spacing w:after="0" w:line="240" w:lineRule="auto"/>
      </w:pPr>
      <w:r>
        <w:separator/>
      </w:r>
    </w:p>
  </w:endnote>
  <w:endnote w:type="continuationSeparator" w:id="0">
    <w:p w:rsidR="00510C68" w:rsidRDefault="00510C68" w:rsidP="00B4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68" w:rsidRDefault="00510C68" w:rsidP="00B43527">
      <w:pPr>
        <w:spacing w:after="0" w:line="240" w:lineRule="auto"/>
      </w:pPr>
      <w:r>
        <w:separator/>
      </w:r>
    </w:p>
  </w:footnote>
  <w:footnote w:type="continuationSeparator" w:id="0">
    <w:p w:rsidR="00510C68" w:rsidRDefault="00510C68" w:rsidP="00B4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27" w:rsidRDefault="00AD7402">
    <w:pPr>
      <w:pStyle w:val="Cabealho"/>
    </w:pPr>
    <w:r w:rsidRPr="008936A1">
      <w:rPr>
        <w:noProof/>
        <w:lang w:eastAsia="pt-BR"/>
      </w:rPr>
      <w:drawing>
        <wp:inline distT="0" distB="0" distL="0" distR="0">
          <wp:extent cx="6343650" cy="809625"/>
          <wp:effectExtent l="0" t="0" r="0" b="0"/>
          <wp:docPr id="1" name="Imagem 71" descr="Escola de Ciências da Saúde - ofício 2019_Ciências Col Topo có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1" descr="Escola de Ciências da Saúde - ofício 2019_Ciências Col Topo cópi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27"/>
    <w:rsid w:val="000408BB"/>
    <w:rsid w:val="003A0791"/>
    <w:rsid w:val="00510C68"/>
    <w:rsid w:val="00AD7402"/>
    <w:rsid w:val="00B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B791B-B730-41A4-A50F-79B8BCDF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2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527"/>
  </w:style>
  <w:style w:type="paragraph" w:styleId="Rodap">
    <w:name w:val="footer"/>
    <w:basedOn w:val="Normal"/>
    <w:link w:val="RodapChar"/>
    <w:uiPriority w:val="99"/>
    <w:unhideWhenUsed/>
    <w:rsid w:val="00B43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WORD AC's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Siqueira Da Silveira</dc:creator>
  <cp:keywords/>
  <dc:description/>
  <cp:lastModifiedBy>Thiago Siqueira Da Silveira</cp:lastModifiedBy>
  <cp:revision>2</cp:revision>
  <dcterms:created xsi:type="dcterms:W3CDTF">2020-09-22T15:02:00Z</dcterms:created>
  <dcterms:modified xsi:type="dcterms:W3CDTF">2020-09-22T15:02:00Z</dcterms:modified>
</cp:coreProperties>
</file>